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2625" w:rsidRDefault="00B17371">
      <w:pPr>
        <w:spacing w:after="170"/>
      </w:pPr>
      <w:r>
        <w:object w:dxaOrig="650" w:dyaOrig="590" w14:anchorId="26AA2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.25pt;height:29.25pt;visibility:visible;mso-wrap-style:square" o:ole="">
            <v:imagedata r:id="rId6" o:title=""/>
          </v:shape>
          <o:OLEObject Type="Embed" ProgID="StaticMetafile" ShapeID="Picture 1" DrawAspect="Content" ObjectID="_1768620605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>Dátum:__________________</w:t>
      </w:r>
    </w:p>
    <w:p w:rsidR="00CA2625" w:rsidRDefault="00B17371">
      <w:r>
        <w:rPr>
          <w:rFonts w:ascii="Times New Roman" w:hAnsi="Times New Roman"/>
          <w:b/>
        </w:rPr>
        <w:t>Priezvisko, meno (pacienta): ____________________________________________________</w:t>
      </w: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CA2625" w:rsidRDefault="00CA2625"/>
    <w:p w:rsidR="00CA2625" w:rsidRDefault="00B17371">
      <w:r>
        <w:rPr>
          <w:rFonts w:ascii="Times New Roman" w:hAnsi="Times New Roman"/>
          <w:b/>
        </w:rPr>
        <w:t>E-mail: ______________________________________ Telefónne číslo:___________________</w:t>
      </w:r>
    </w:p>
    <w:p w:rsidR="00CA2625" w:rsidRDefault="00B17371">
      <w:r>
        <w:rPr>
          <w:rFonts w:ascii="Times New Roman" w:hAnsi="Times New Roman"/>
          <w:b/>
        </w:rPr>
        <w:t xml:space="preserve"> </w:t>
      </w:r>
    </w:p>
    <w:p w:rsidR="00CA2625" w:rsidRDefault="00B17371">
      <w:pPr>
        <w:jc w:val="center"/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Dotazník pred </w:t>
      </w:r>
      <w:proofErr w:type="spellStart"/>
      <w:r>
        <w:rPr>
          <w:rFonts w:ascii="Times New Roman" w:hAnsi="Times New Roman"/>
          <w:b/>
          <w:sz w:val="28"/>
          <w:szCs w:val="20"/>
          <w:u w:val="single"/>
        </w:rPr>
        <w:t>imuno-alergologickým</w:t>
      </w:r>
      <w:proofErr w:type="spellEnd"/>
      <w:r>
        <w:rPr>
          <w:rFonts w:ascii="Times New Roman" w:hAnsi="Times New Roman"/>
          <w:b/>
          <w:sz w:val="28"/>
          <w:szCs w:val="20"/>
          <w:u w:val="single"/>
        </w:rPr>
        <w:t xml:space="preserve"> vyšetrením</w:t>
      </w:r>
    </w:p>
    <w:p w:rsidR="00CA2625" w:rsidRDefault="00CA2625">
      <w:pPr>
        <w:jc w:val="center"/>
      </w:pPr>
    </w:p>
    <w:p w:rsidR="00CA2625" w:rsidRDefault="00B17371">
      <w:pPr>
        <w:spacing w:line="360" w:lineRule="auto"/>
      </w:pPr>
      <w:r>
        <w:rPr>
          <w:rFonts w:ascii="Times New Roman" w:hAnsi="Times New Roman"/>
          <w:b/>
          <w:sz w:val="26"/>
          <w:szCs w:val="26"/>
        </w:rPr>
        <w:t>RA /rodinná anamnéza/ Od akého obdobia? Kto v rodine?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6"/>
          <w:szCs w:val="26"/>
        </w:rPr>
        <w:t>Alergick</w:t>
      </w:r>
      <w:r>
        <w:rPr>
          <w:rFonts w:ascii="Times New Roman" w:hAnsi="Times New Roman"/>
          <w:sz w:val="26"/>
          <w:szCs w:val="26"/>
        </w:rPr>
        <w:t>á nádcha: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Astma </w:t>
      </w:r>
      <w:proofErr w:type="spellStart"/>
      <w:r>
        <w:rPr>
          <w:rFonts w:ascii="Times New Roman" w:hAnsi="Times New Roman"/>
          <w:sz w:val="24"/>
        </w:rPr>
        <w:t>bronchiale</w:t>
      </w:r>
      <w:proofErr w:type="spellEnd"/>
      <w:r>
        <w:rPr>
          <w:rFonts w:ascii="Times New Roman" w:hAnsi="Times New Roman"/>
          <w:sz w:val="24"/>
        </w:rPr>
        <w:t>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Ekzém: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Ochorenie štítnej žľazy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Cukrovka na liečbe inzulínom: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Nádorové ochorenie: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Neurologické ochorenie:</w:t>
      </w: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Iné vážne choroby:</w:t>
      </w:r>
    </w:p>
    <w:p w:rsidR="00CA2625" w:rsidRDefault="00CA2625">
      <w:pPr>
        <w:spacing w:line="360" w:lineRule="auto"/>
      </w:pPr>
    </w:p>
    <w:p w:rsidR="00CA2625" w:rsidRDefault="00B17371">
      <w:pPr>
        <w:spacing w:line="360" w:lineRule="auto"/>
      </w:pPr>
      <w:r>
        <w:rPr>
          <w:rFonts w:ascii="Times New Roman" w:hAnsi="Times New Roman"/>
          <w:b/>
          <w:bCs/>
          <w:sz w:val="26"/>
        </w:rPr>
        <w:t>OA /osobná anamnéza/: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6"/>
        </w:rPr>
        <w:t>Sledovanie v inej odbornej ambulancii: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Pôrod v termíne: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Popôrodné obdobie v </w:t>
      </w:r>
      <w:r>
        <w:rPr>
          <w:rFonts w:ascii="Times New Roman" w:hAnsi="Times New Roman"/>
          <w:sz w:val="24"/>
        </w:rPr>
        <w:t xml:space="preserve">poriadku: 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Dojčenie ako dlho: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Alergie na potraviny – aké?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Alergie na lieky?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Operácie kedy a aké?</w:t>
      </w: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Hospitalizácie v nemocnici – kedy a prečo?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Reakcie na očkovanie?</w:t>
      </w: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Ekzém: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áno                          nie</w:t>
      </w:r>
    </w:p>
    <w:p w:rsidR="00CA2625" w:rsidRDefault="00CA2625">
      <w:pPr>
        <w:spacing w:line="360" w:lineRule="auto"/>
      </w:pPr>
    </w:p>
    <w:p w:rsidR="00CA2625" w:rsidRDefault="00B17371">
      <w:pPr>
        <w:spacing w:line="360" w:lineRule="auto"/>
      </w:pPr>
      <w:r>
        <w:rPr>
          <w:rFonts w:ascii="Times New Roman" w:hAnsi="Times New Roman"/>
          <w:b/>
          <w:sz w:val="26"/>
        </w:rPr>
        <w:t>SA /sociálna anamnéza/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Kontakt s </w:t>
      </w:r>
      <w:r>
        <w:rPr>
          <w:rFonts w:ascii="Times New Roman" w:hAnsi="Times New Roman"/>
          <w:sz w:val="24"/>
        </w:rPr>
        <w:t>alergénmi v práci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matka:</w:t>
      </w: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otec:</w:t>
      </w:r>
    </w:p>
    <w:p w:rsidR="00CA2625" w:rsidRDefault="00CA2625">
      <w:pPr>
        <w:spacing w:line="360" w:lineRule="auto"/>
      </w:pP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lastRenderedPageBreak/>
        <w:t>Bývanie vyhovujúce?                                                           áno                           nie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Fajčenie?                                                                               áno                     </w:t>
      </w:r>
      <w:r>
        <w:rPr>
          <w:rFonts w:ascii="Times New Roman" w:hAnsi="Times New Roman"/>
          <w:sz w:val="24"/>
        </w:rPr>
        <w:t xml:space="preserve">      nie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>Kontakt so zvieratami /pes, mačka alebo iné/: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Škôlka odkedy: </w:t>
      </w:r>
    </w:p>
    <w:p w:rsidR="00CA2625" w:rsidRDefault="00B17371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Chorobnosť odkedy? </w:t>
      </w: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Aké ochorenia a v akom období?</w:t>
      </w:r>
    </w:p>
    <w:p w:rsidR="00CA2625" w:rsidRDefault="00CA2625">
      <w:pPr>
        <w:spacing w:line="360" w:lineRule="auto"/>
        <w:rPr>
          <w:rFonts w:ascii="Times New Roman" w:hAnsi="Times New Roman"/>
          <w:sz w:val="24"/>
        </w:rPr>
      </w:pPr>
    </w:p>
    <w:p w:rsidR="00CA2625" w:rsidRDefault="00CA2625">
      <w:pPr>
        <w:spacing w:line="360" w:lineRule="auto"/>
      </w:pP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Koľko ATB za 1 rok?</w:t>
      </w:r>
    </w:p>
    <w:p w:rsidR="00CA2625" w:rsidRDefault="00CA2625">
      <w:pPr>
        <w:spacing w:line="360" w:lineRule="auto"/>
      </w:pPr>
    </w:p>
    <w:p w:rsidR="00CA2625" w:rsidRDefault="00B17371">
      <w:pPr>
        <w:spacing w:line="360" w:lineRule="auto"/>
      </w:pPr>
      <w:r>
        <w:rPr>
          <w:rFonts w:ascii="Times New Roman" w:hAnsi="Times New Roman"/>
          <w:b/>
          <w:sz w:val="12"/>
        </w:rPr>
        <w:t xml:space="preserve"> </w:t>
      </w:r>
      <w:r>
        <w:rPr>
          <w:rFonts w:ascii="Times New Roman" w:hAnsi="Times New Roman"/>
          <w:b/>
          <w:sz w:val="26"/>
        </w:rPr>
        <w:t xml:space="preserve">Alergické ťažkosti – odkedy? 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počas kvitnutia peľov: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áno         </w:t>
      </w:r>
      <w:r>
        <w:rPr>
          <w:rFonts w:ascii="Times New Roman" w:hAnsi="Times New Roman"/>
          <w:sz w:val="24"/>
        </w:rPr>
        <w:t xml:space="preserve">                  nie</w:t>
      </w:r>
    </w:p>
    <w:p w:rsidR="00CA2625" w:rsidRDefault="00B173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prachu: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áno                           nie</w:t>
      </w:r>
    </w:p>
    <w:p w:rsidR="00CA2625" w:rsidRDefault="00CA2625">
      <w:pPr>
        <w:spacing w:line="360" w:lineRule="auto"/>
      </w:pPr>
    </w:p>
    <w:p w:rsidR="00CA2625" w:rsidRDefault="00B17371">
      <w:pPr>
        <w:spacing w:line="360" w:lineRule="auto"/>
      </w:pPr>
      <w:r>
        <w:rPr>
          <w:rFonts w:ascii="Times New Roman" w:hAnsi="Times New Roman"/>
          <w:b/>
          <w:bCs/>
          <w:sz w:val="24"/>
        </w:rPr>
        <w:t>Sťažené dýchanie na hrudníku</w:t>
      </w:r>
      <w:r>
        <w:rPr>
          <w:rFonts w:ascii="Times New Roman" w:hAnsi="Times New Roman"/>
          <w:sz w:val="24"/>
        </w:rPr>
        <w:t xml:space="preserve">: 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počas peľov:  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áno                           nie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v prachu: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áno                           nie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pri námahe: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áno                           nie</w:t>
      </w:r>
    </w:p>
    <w:p w:rsidR="00CA2625" w:rsidRDefault="00B17371">
      <w:pPr>
        <w:spacing w:line="360" w:lineRule="auto"/>
      </w:pPr>
      <w:r>
        <w:rPr>
          <w:rFonts w:ascii="Times New Roman" w:hAnsi="Times New Roman"/>
          <w:sz w:val="24"/>
        </w:rPr>
        <w:t xml:space="preserve">pri chorobe: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áno                           nie</w:t>
      </w:r>
    </w:p>
    <w:sectPr w:rsidR="00CA262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71" w:rsidRDefault="00B17371">
      <w:r>
        <w:separator/>
      </w:r>
    </w:p>
  </w:endnote>
  <w:endnote w:type="continuationSeparator" w:id="0">
    <w:p w:rsidR="00B17371" w:rsidRDefault="00B1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71" w:rsidRDefault="00B17371">
      <w:r>
        <w:rPr>
          <w:color w:val="000000"/>
        </w:rPr>
        <w:separator/>
      </w:r>
    </w:p>
  </w:footnote>
  <w:footnote w:type="continuationSeparator" w:id="0">
    <w:p w:rsidR="00B17371" w:rsidRDefault="00B1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2625"/>
    <w:rsid w:val="00B17371"/>
    <w:rsid w:val="00BF5BD4"/>
    <w:rsid w:val="00C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9404-DC7E-4AF6-B33F-3F54457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1579</Characters>
  <Application>Microsoft Office Word</Application>
  <DocSecurity>0</DocSecurity>
  <Lines>87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Dolak</dc:creator>
  <cp:lastModifiedBy>Ján Šustek</cp:lastModifiedBy>
  <cp:revision>2</cp:revision>
  <dcterms:created xsi:type="dcterms:W3CDTF">2024-02-05T05:43:00Z</dcterms:created>
  <dcterms:modified xsi:type="dcterms:W3CDTF">2024-02-05T05:43:00Z</dcterms:modified>
</cp:coreProperties>
</file>